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Table-Borderless"/>
        <w:tblW w:w="0" w:type="auto"/>
        <w:tblLayout w:type="fixed"/>
        <w:tblLook w:val="04A0"/>
      </w:tblPr>
      <w:tblGrid>
        <w:gridCol w:w="5400"/>
        <w:gridCol w:w="5400"/>
      </w:tblGrid>
      <w:tr w:rsidR="003C789F">
        <w:tc>
          <w:tcPr>
            <w:tcW w:w="5400" w:type="dxa"/>
          </w:tcPr>
          <w:tbl>
            <w:tblPr>
              <w:tblStyle w:val="BodyTable"/>
              <w:tblW w:w="0" w:type="auto"/>
              <w:tblLayout w:type="fixed"/>
              <w:tblLook w:val="04A0"/>
            </w:tblPr>
            <w:tblGrid>
              <w:gridCol w:w="2520"/>
              <w:gridCol w:w="2865"/>
            </w:tblGrid>
            <w:tr w:rsidR="001660FF">
              <w:tc>
                <w:tcPr>
                  <w:tcW w:w="5385" w:type="dxa"/>
                  <w:gridSpan w:val="2"/>
                </w:tcPr>
                <w:p w:rsidR="001660FF" w:rsidRDefault="001660FF" w:rsidP="00457BCC">
                  <w:pPr>
                    <w:pStyle w:val="BodyText"/>
                  </w:pPr>
                  <w:r>
                    <w:t>Name:</w:t>
                  </w:r>
                  <w:r w:rsidR="00B61C3A">
                    <w:t xml:space="preserve"> </w:t>
                  </w:r>
                </w:p>
              </w:tc>
            </w:tr>
            <w:tr w:rsidR="001660FF">
              <w:tc>
                <w:tcPr>
                  <w:tcW w:w="5385" w:type="dxa"/>
                  <w:gridSpan w:val="2"/>
                </w:tcPr>
                <w:p w:rsidR="001660FF" w:rsidRDefault="001660FF" w:rsidP="001A2087">
                  <w:pPr>
                    <w:pStyle w:val="BodyText"/>
                  </w:pPr>
                  <w:r>
                    <w:t>Parents:</w:t>
                  </w:r>
                  <w:r w:rsidR="000857B6">
                    <w:t xml:space="preserve"> </w:t>
                  </w:r>
                </w:p>
              </w:tc>
            </w:tr>
            <w:tr w:rsidR="003C789F">
              <w:tc>
                <w:tcPr>
                  <w:tcW w:w="2520" w:type="dxa"/>
                </w:tcPr>
                <w:p w:rsidR="003C789F" w:rsidRDefault="003C789F" w:rsidP="008E15D4">
                  <w:pPr>
                    <w:pStyle w:val="TableHeadingLeft"/>
                  </w:pPr>
                  <w:r>
                    <w:t>Phone:</w:t>
                  </w:r>
                  <w:r w:rsidR="00B64991">
                    <w:t xml:space="preserve"> </w:t>
                  </w:r>
                </w:p>
              </w:tc>
              <w:tc>
                <w:tcPr>
                  <w:tcW w:w="2865" w:type="dxa"/>
                </w:tcPr>
                <w:p w:rsidR="003C789F" w:rsidRDefault="003C789F">
                  <w:pPr>
                    <w:pStyle w:val="BodyText"/>
                  </w:pPr>
                </w:p>
              </w:tc>
            </w:tr>
            <w:tr w:rsidR="001660FF">
              <w:trPr>
                <w:trHeight w:val="468"/>
              </w:trPr>
              <w:tc>
                <w:tcPr>
                  <w:tcW w:w="5385" w:type="dxa"/>
                  <w:gridSpan w:val="2"/>
                </w:tcPr>
                <w:p w:rsidR="001660FF" w:rsidRDefault="001660FF" w:rsidP="008E15D4">
                  <w:pPr>
                    <w:pStyle w:val="BodyText"/>
                  </w:pPr>
                  <w:r>
                    <w:t>Address:</w:t>
                  </w:r>
                  <w:r w:rsidR="000857B6">
                    <w:t xml:space="preserve"> </w:t>
                  </w:r>
                </w:p>
              </w:tc>
            </w:tr>
          </w:tbl>
          <w:p w:rsidR="003C789F" w:rsidRDefault="003C789F" w:rsidP="00BC6D0F">
            <w:pPr>
              <w:pStyle w:val="Header"/>
              <w:jc w:val="left"/>
            </w:pPr>
          </w:p>
        </w:tc>
        <w:tc>
          <w:tcPr>
            <w:tcW w:w="5400" w:type="dxa"/>
          </w:tcPr>
          <w:tbl>
            <w:tblPr>
              <w:tblStyle w:val="BodyTable"/>
              <w:tblW w:w="0" w:type="auto"/>
              <w:tblLayout w:type="fixed"/>
              <w:tblLook w:val="04A0"/>
            </w:tblPr>
            <w:tblGrid>
              <w:gridCol w:w="5385"/>
            </w:tblGrid>
            <w:tr w:rsidR="000857B6">
              <w:tc>
                <w:tcPr>
                  <w:tcW w:w="5385" w:type="dxa"/>
                </w:tcPr>
                <w:p w:rsidR="000857B6" w:rsidRDefault="00C013A1" w:rsidP="008E15D4">
                  <w:pPr>
                    <w:pStyle w:val="BodyText"/>
                  </w:pPr>
                  <w:r>
                    <w:t xml:space="preserve">Email: </w:t>
                  </w:r>
                </w:p>
              </w:tc>
            </w:tr>
            <w:tr w:rsidR="000857B6">
              <w:tc>
                <w:tcPr>
                  <w:tcW w:w="5385" w:type="dxa"/>
                </w:tcPr>
                <w:p w:rsidR="000857B6" w:rsidRDefault="000857B6">
                  <w:pPr>
                    <w:pStyle w:val="BodyText"/>
                  </w:pPr>
                  <w:r>
                    <w:t>Email:</w:t>
                  </w:r>
                </w:p>
              </w:tc>
            </w:tr>
            <w:tr w:rsidR="000857B6">
              <w:tc>
                <w:tcPr>
                  <w:tcW w:w="5385" w:type="dxa"/>
                </w:tcPr>
                <w:p w:rsidR="000857B6" w:rsidRDefault="00291080">
                  <w:pPr>
                    <w:pStyle w:val="BodyText"/>
                  </w:pPr>
                  <w:r>
                    <w:t xml:space="preserve">Date: </w:t>
                  </w:r>
                </w:p>
              </w:tc>
            </w:tr>
          </w:tbl>
          <w:p w:rsidR="003C789F" w:rsidRPr="003C789F" w:rsidRDefault="003C789F" w:rsidP="0056061E">
            <w:pPr>
              <w:pStyle w:val="Header"/>
              <w:tabs>
                <w:tab w:val="left" w:pos="264"/>
              </w:tabs>
              <w:jc w:val="left"/>
              <w:rPr>
                <w:sz w:val="20"/>
              </w:rPr>
            </w:pPr>
            <w:r w:rsidRPr="003C789F">
              <w:rPr>
                <w:sz w:val="20"/>
              </w:rPr>
              <w:t>Cell phones:</w:t>
            </w:r>
            <w:r w:rsidR="00B64991">
              <w:rPr>
                <w:sz w:val="20"/>
              </w:rPr>
              <w:t xml:space="preserve"> </w:t>
            </w:r>
            <w:r w:rsidR="0056061E">
              <w:rPr>
                <w:sz w:val="20"/>
              </w:rPr>
              <w:t xml:space="preserve"> </w:t>
            </w:r>
            <w:r w:rsidRPr="003C789F">
              <w:rPr>
                <w:sz w:val="20"/>
              </w:rPr>
              <w:tab/>
            </w:r>
          </w:p>
        </w:tc>
      </w:tr>
    </w:tbl>
    <w:p w:rsidR="003C789F" w:rsidRDefault="003C789F">
      <w:pPr>
        <w:pStyle w:val="NoSpaceBetween"/>
      </w:pPr>
    </w:p>
    <w:p w:rsidR="003C789F" w:rsidRDefault="003C789F">
      <w:pPr>
        <w:pStyle w:val="SpaceBetween"/>
      </w:pPr>
    </w:p>
    <w:tbl>
      <w:tblPr>
        <w:tblStyle w:val="HostTable"/>
        <w:tblW w:w="0" w:type="auto"/>
        <w:tblLook w:val="04A0"/>
      </w:tblPr>
      <w:tblGrid>
        <w:gridCol w:w="10800"/>
      </w:tblGrid>
      <w:tr w:rsidR="003C789F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/>
            </w:tblPr>
            <w:tblGrid>
              <w:gridCol w:w="4415"/>
              <w:gridCol w:w="1080"/>
              <w:gridCol w:w="1890"/>
              <w:gridCol w:w="1530"/>
              <w:gridCol w:w="1860"/>
            </w:tblGrid>
            <w:tr w:rsidR="003C789F">
              <w:tc>
                <w:tcPr>
                  <w:tcW w:w="4415" w:type="dxa"/>
                  <w:shd w:val="clear" w:color="auto" w:fill="F2F2F2" w:themeFill="background1" w:themeFillShade="F2"/>
                  <w:vAlign w:val="bottom"/>
                </w:tcPr>
                <w:p w:rsidR="003C789F" w:rsidRDefault="003C789F">
                  <w:pPr>
                    <w:pStyle w:val="TopicHeading"/>
                  </w:pPr>
                  <w:r>
                    <w:t>Major Programs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3C789F" w:rsidRDefault="003C789F">
                  <w:pPr>
                    <w:pStyle w:val="TableHeadingRight"/>
                  </w:pPr>
                  <w:r>
                    <w:t>CM Level:</w:t>
                  </w:r>
                </w:p>
              </w:tc>
              <w:tc>
                <w:tcPr>
                  <w:tcW w:w="189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3C789F" w:rsidRDefault="003C789F"/>
              </w:tc>
              <w:tc>
                <w:tcPr>
                  <w:tcW w:w="153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3C789F" w:rsidRDefault="003C789F" w:rsidP="003C789F">
                  <w:pPr>
                    <w:pStyle w:val="TableHeadingRight"/>
                    <w:jc w:val="center"/>
                  </w:pPr>
                  <w:r>
                    <w:t>TAP Level</w:t>
                  </w:r>
                </w:p>
              </w:tc>
              <w:tc>
                <w:tcPr>
                  <w:tcW w:w="186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3C789F" w:rsidRDefault="003C789F">
                  <w:pPr>
                    <w:pStyle w:val="BodyText"/>
                  </w:pPr>
                </w:p>
              </w:tc>
            </w:tr>
          </w:tbl>
          <w:p w:rsidR="003C789F" w:rsidRDefault="003C789F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/>
            </w:tblPr>
            <w:tblGrid>
              <w:gridCol w:w="2693"/>
              <w:gridCol w:w="2694"/>
              <w:gridCol w:w="2694"/>
              <w:gridCol w:w="2694"/>
            </w:tblGrid>
            <w:tr w:rsidR="003C789F">
              <w:tc>
                <w:tcPr>
                  <w:tcW w:w="10775" w:type="dxa"/>
                  <w:gridSpan w:val="4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TableHeadingLeft"/>
                  </w:pPr>
                  <w:r>
                    <w:t>Piece #1:</w:t>
                  </w:r>
                </w:p>
                <w:p w:rsidR="003C789F" w:rsidRDefault="003C789F">
                  <w:pPr>
                    <w:pStyle w:val="TableHeadingLeft"/>
                  </w:pPr>
                </w:p>
              </w:tc>
            </w:tr>
            <w:tr w:rsidR="003C789F">
              <w:tc>
                <w:tcPr>
                  <w:tcW w:w="10775" w:type="dxa"/>
                  <w:gridSpan w:val="4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  <w:r>
                    <w:t>Piece #2:</w:t>
                  </w:r>
                </w:p>
                <w:p w:rsidR="003C789F" w:rsidRDefault="003C789F">
                  <w:pPr>
                    <w:pStyle w:val="BodyText"/>
                  </w:pPr>
                </w:p>
              </w:tc>
            </w:tr>
            <w:tr w:rsidR="003C789F">
              <w:trPr>
                <w:trHeight w:val="494"/>
              </w:trPr>
              <w:tc>
                <w:tcPr>
                  <w:tcW w:w="10775" w:type="dxa"/>
                  <w:gridSpan w:val="4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  <w:r>
                    <w:t>Piece #3:</w:t>
                  </w:r>
                </w:p>
                <w:p w:rsidR="003C789F" w:rsidRDefault="003C789F">
                  <w:pPr>
                    <w:pStyle w:val="BodyText"/>
                  </w:pPr>
                </w:p>
              </w:tc>
            </w:tr>
            <w:tr w:rsidR="003C789F">
              <w:trPr>
                <w:trHeight w:val="305"/>
              </w:trPr>
              <w:tc>
                <w:tcPr>
                  <w:tcW w:w="10775" w:type="dxa"/>
                  <w:gridSpan w:val="4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:rsidR="003C789F" w:rsidRDefault="003C789F">
                  <w:pPr>
                    <w:pStyle w:val="BodyText"/>
                  </w:pPr>
                  <w:r>
                    <w:t>Piece #4</w:t>
                  </w:r>
                </w:p>
                <w:p w:rsidR="003C789F" w:rsidRDefault="003C789F">
                  <w:pPr>
                    <w:pStyle w:val="BodyText"/>
                  </w:pPr>
                </w:p>
              </w:tc>
            </w:tr>
            <w:tr w:rsidR="003C789F"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1660FF">
                  <w:pPr>
                    <w:pStyle w:val="BodyText"/>
                  </w:pPr>
                  <w:r>
                    <w:t xml:space="preserve">CM </w:t>
                  </w:r>
                  <w:r w:rsidR="003C789F">
                    <w:t>Technique: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1660FF">
                  <w:pPr>
                    <w:pStyle w:val="BodyText"/>
                  </w:pPr>
                  <w:r>
                    <w:t xml:space="preserve">CM </w:t>
                  </w:r>
                  <w:r w:rsidR="003C789F">
                    <w:t>Theory: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1660FF">
                  <w:pPr>
                    <w:pStyle w:val="BodyText"/>
                  </w:pPr>
                  <w:r>
                    <w:t xml:space="preserve">TAP </w:t>
                  </w:r>
                  <w:r w:rsidR="003C789F">
                    <w:t>Technique: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1660FF">
                  <w:pPr>
                    <w:pStyle w:val="BodyText"/>
                  </w:pPr>
                  <w:r>
                    <w:t xml:space="preserve">TAP </w:t>
                  </w:r>
                  <w:r w:rsidR="003C789F">
                    <w:t>Theory:</w:t>
                  </w:r>
                </w:p>
              </w:tc>
            </w:tr>
          </w:tbl>
          <w:p w:rsidR="003C789F" w:rsidRDefault="003C789F">
            <w:pPr>
              <w:pStyle w:val="NoSpaceBetween"/>
            </w:pPr>
          </w:p>
          <w:p w:rsidR="003C789F" w:rsidRDefault="003C789F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/>
            </w:tblPr>
            <w:tblGrid>
              <w:gridCol w:w="5406"/>
              <w:gridCol w:w="5384"/>
            </w:tblGrid>
            <w:tr w:rsidR="003C789F">
              <w:tc>
                <w:tcPr>
                  <w:tcW w:w="2505" w:type="pct"/>
                  <w:shd w:val="pct10" w:color="auto" w:fill="auto"/>
                </w:tcPr>
                <w:p w:rsidR="003C789F" w:rsidRDefault="00C92786">
                  <w:pPr>
                    <w:pStyle w:val="TableHeadingLeft"/>
                  </w:pPr>
                  <w:r>
                    <w:t>SDFG Flute Festival:</w:t>
                  </w:r>
                  <w:r w:rsidR="00F57654">
                    <w:t xml:space="preserve"> </w:t>
                  </w:r>
                </w:p>
              </w:tc>
              <w:tc>
                <w:tcPr>
                  <w:tcW w:w="2495" w:type="pct"/>
                  <w:shd w:val="clear" w:color="auto" w:fill="auto"/>
                </w:tcPr>
                <w:p w:rsidR="003C789F" w:rsidRDefault="003C789F">
                  <w:pPr>
                    <w:pStyle w:val="TableHeadingLeft"/>
                  </w:pPr>
                </w:p>
              </w:tc>
            </w:tr>
            <w:tr w:rsidR="003C789F">
              <w:tc>
                <w:tcPr>
                  <w:tcW w:w="2505" w:type="pct"/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2495" w:type="pct"/>
                </w:tcPr>
                <w:p w:rsidR="003C789F" w:rsidRDefault="003C789F">
                  <w:pPr>
                    <w:pStyle w:val="BodyText"/>
                  </w:pPr>
                </w:p>
              </w:tc>
            </w:tr>
          </w:tbl>
          <w:p w:rsidR="003C789F" w:rsidRDefault="003C789F">
            <w:pPr>
              <w:pStyle w:val="NoSpaceBetween"/>
            </w:pPr>
          </w:p>
          <w:tbl>
            <w:tblPr>
              <w:tblStyle w:val="BodyTable"/>
              <w:tblW w:w="0" w:type="auto"/>
              <w:tblLook w:val="04A0"/>
            </w:tblPr>
            <w:tblGrid>
              <w:gridCol w:w="5387"/>
              <w:gridCol w:w="5388"/>
            </w:tblGrid>
            <w:tr w:rsidR="001660FF">
              <w:trPr>
                <w:trHeight w:val="324"/>
              </w:trPr>
              <w:tc>
                <w:tcPr>
                  <w:tcW w:w="5387" w:type="dxa"/>
                  <w:shd w:val="pct10" w:color="auto" w:fill="auto"/>
                </w:tcPr>
                <w:p w:rsidR="001660FF" w:rsidRDefault="001660FF">
                  <w:pPr>
                    <w:pStyle w:val="TableHeadingLeft"/>
                  </w:pPr>
                  <w:r>
                    <w:t>SDFG Duet and Ens</w:t>
                  </w:r>
                  <w:r w:rsidR="000015F4">
                    <w:t>e</w:t>
                  </w:r>
                  <w:r>
                    <w:t>mble Festival:</w:t>
                  </w:r>
                  <w:r w:rsidR="005247E8">
                    <w:t xml:space="preserve"> </w:t>
                  </w:r>
                </w:p>
              </w:tc>
              <w:tc>
                <w:tcPr>
                  <w:tcW w:w="5388" w:type="dxa"/>
                  <w:shd w:val="clear" w:color="auto" w:fill="auto"/>
                </w:tcPr>
                <w:p w:rsidR="001660FF" w:rsidRDefault="001660FF">
                  <w:pPr>
                    <w:pStyle w:val="TableHeadingLeft"/>
                  </w:pPr>
                </w:p>
              </w:tc>
            </w:tr>
            <w:tr w:rsidR="001660FF">
              <w:trPr>
                <w:trHeight w:val="324"/>
              </w:trPr>
              <w:tc>
                <w:tcPr>
                  <w:tcW w:w="5387" w:type="dxa"/>
                  <w:shd w:val="clear" w:color="auto" w:fill="auto"/>
                </w:tcPr>
                <w:p w:rsidR="001660FF" w:rsidRDefault="001660FF">
                  <w:pPr>
                    <w:pStyle w:val="TableHeadingLeft"/>
                  </w:pPr>
                </w:p>
              </w:tc>
              <w:tc>
                <w:tcPr>
                  <w:tcW w:w="5388" w:type="dxa"/>
                  <w:shd w:val="clear" w:color="auto" w:fill="auto"/>
                </w:tcPr>
                <w:p w:rsidR="001660FF" w:rsidRDefault="001660FF">
                  <w:pPr>
                    <w:pStyle w:val="TableHeadingLeft"/>
                  </w:pPr>
                </w:p>
              </w:tc>
            </w:tr>
            <w:tr w:rsidR="001660FF">
              <w:trPr>
                <w:trHeight w:val="324"/>
              </w:trPr>
              <w:tc>
                <w:tcPr>
                  <w:tcW w:w="5387" w:type="dxa"/>
                  <w:shd w:val="pct10" w:color="auto" w:fill="auto"/>
                </w:tcPr>
                <w:p w:rsidR="001660FF" w:rsidRDefault="001660FF">
                  <w:pPr>
                    <w:pStyle w:val="TableHeadingLeft"/>
                  </w:pPr>
                  <w:r>
                    <w:t>SDFG Chamber Festival:</w:t>
                  </w:r>
                  <w:r w:rsidR="005247E8">
                    <w:t xml:space="preserve"> </w:t>
                  </w:r>
                </w:p>
              </w:tc>
              <w:tc>
                <w:tcPr>
                  <w:tcW w:w="5388" w:type="dxa"/>
                  <w:shd w:val="clear" w:color="auto" w:fill="auto"/>
                </w:tcPr>
                <w:p w:rsidR="001660FF" w:rsidRDefault="001660FF">
                  <w:pPr>
                    <w:pStyle w:val="TableHeadingLeft"/>
                  </w:pPr>
                </w:p>
              </w:tc>
            </w:tr>
            <w:tr w:rsidR="001660FF">
              <w:trPr>
                <w:trHeight w:val="324"/>
              </w:trPr>
              <w:tc>
                <w:tcPr>
                  <w:tcW w:w="5387" w:type="dxa"/>
                  <w:shd w:val="clear" w:color="auto" w:fill="auto"/>
                </w:tcPr>
                <w:p w:rsidR="001660FF" w:rsidRDefault="001660FF">
                  <w:pPr>
                    <w:pStyle w:val="TableHeadingLeft"/>
                  </w:pPr>
                </w:p>
              </w:tc>
              <w:tc>
                <w:tcPr>
                  <w:tcW w:w="5388" w:type="dxa"/>
                  <w:shd w:val="clear" w:color="auto" w:fill="auto"/>
                </w:tcPr>
                <w:p w:rsidR="001660FF" w:rsidRDefault="001660FF">
                  <w:pPr>
                    <w:pStyle w:val="TableHeadingLeft"/>
                  </w:pPr>
                </w:p>
              </w:tc>
            </w:tr>
            <w:tr w:rsidR="00BC6D0F">
              <w:trPr>
                <w:trHeight w:val="324"/>
              </w:trPr>
              <w:tc>
                <w:tcPr>
                  <w:tcW w:w="5387" w:type="dxa"/>
                  <w:shd w:val="pct10" w:color="auto" w:fill="auto"/>
                </w:tcPr>
                <w:p w:rsidR="00BC6D0F" w:rsidRDefault="00BC6D0F">
                  <w:pPr>
                    <w:pStyle w:val="TableHeadingLeft"/>
                  </w:pPr>
                  <w:r>
                    <w:t>All-State:</w:t>
                  </w:r>
                  <w:r w:rsidR="005247E8">
                    <w:t xml:space="preserve"> </w:t>
                  </w:r>
                </w:p>
              </w:tc>
              <w:tc>
                <w:tcPr>
                  <w:tcW w:w="5388" w:type="dxa"/>
                  <w:shd w:val="pct10" w:color="auto" w:fill="auto"/>
                </w:tcPr>
                <w:p w:rsidR="00BC6D0F" w:rsidRDefault="00BC6D0F">
                  <w:pPr>
                    <w:pStyle w:val="TableHeadingLeft"/>
                  </w:pPr>
                  <w:r>
                    <w:t>All-Southern:</w:t>
                  </w:r>
                  <w:r w:rsidR="00F57654">
                    <w:t xml:space="preserve"> </w:t>
                  </w:r>
                </w:p>
              </w:tc>
            </w:tr>
            <w:tr w:rsidR="00BC6D0F">
              <w:trPr>
                <w:trHeight w:val="324"/>
              </w:trPr>
              <w:tc>
                <w:tcPr>
                  <w:tcW w:w="5387" w:type="dxa"/>
                  <w:shd w:val="pct10" w:color="auto" w:fill="auto"/>
                </w:tcPr>
                <w:p w:rsidR="00BC6D0F" w:rsidRDefault="00BC6D0F">
                  <w:pPr>
                    <w:pStyle w:val="TableHeadingLeft"/>
                  </w:pPr>
                  <w:r>
                    <w:t>All-County:</w:t>
                  </w:r>
                  <w:r w:rsidR="00F57654">
                    <w:t xml:space="preserve"> </w:t>
                  </w:r>
                </w:p>
              </w:tc>
              <w:tc>
                <w:tcPr>
                  <w:tcW w:w="5388" w:type="dxa"/>
                  <w:shd w:val="pct10" w:color="auto" w:fill="auto"/>
                </w:tcPr>
                <w:p w:rsidR="00BC6D0F" w:rsidRDefault="00BC6D0F">
                  <w:pPr>
                    <w:pStyle w:val="TableHeadingLeft"/>
                  </w:pPr>
                  <w:r>
                    <w:t>College:</w:t>
                  </w:r>
                </w:p>
              </w:tc>
            </w:tr>
            <w:tr w:rsidR="00BC6D0F">
              <w:trPr>
                <w:trHeight w:val="324"/>
              </w:trPr>
              <w:tc>
                <w:tcPr>
                  <w:tcW w:w="5387" w:type="dxa"/>
                  <w:tcBorders>
                    <w:bottom w:val="single" w:sz="4" w:space="0" w:color="A6A6A6" w:themeColor="background1" w:themeShade="A6"/>
                  </w:tcBorders>
                  <w:shd w:val="pct10" w:color="auto" w:fill="auto"/>
                </w:tcPr>
                <w:p w:rsidR="00BC6D0F" w:rsidRDefault="00BC6D0F">
                  <w:pPr>
                    <w:pStyle w:val="TableHeadingLeft"/>
                  </w:pPr>
                  <w:r>
                    <w:t>CD:</w:t>
                  </w:r>
                </w:p>
              </w:tc>
              <w:tc>
                <w:tcPr>
                  <w:tcW w:w="5388" w:type="dxa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:rsidR="00BC6D0F" w:rsidRDefault="00BC6D0F">
                  <w:pPr>
                    <w:pStyle w:val="TableHeadingLeft"/>
                  </w:pPr>
                </w:p>
              </w:tc>
            </w:tr>
          </w:tbl>
          <w:p w:rsidR="003C789F" w:rsidRDefault="003C789F">
            <w:pPr>
              <w:pStyle w:val="NoSpaceBetween"/>
            </w:pPr>
          </w:p>
          <w:p w:rsidR="003C789F" w:rsidRDefault="003C789F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/>
            </w:tblPr>
            <w:tblGrid>
              <w:gridCol w:w="5394"/>
              <w:gridCol w:w="2698"/>
              <w:gridCol w:w="2698"/>
            </w:tblGrid>
            <w:tr w:rsidR="003C789F">
              <w:tc>
                <w:tcPr>
                  <w:tcW w:w="2500" w:type="pct"/>
                </w:tcPr>
                <w:p w:rsidR="003C789F" w:rsidRDefault="003C789F">
                  <w:pPr>
                    <w:pStyle w:val="TableHeadingLeft"/>
                  </w:pPr>
                </w:p>
              </w:tc>
              <w:tc>
                <w:tcPr>
                  <w:tcW w:w="1250" w:type="pct"/>
                </w:tcPr>
                <w:p w:rsidR="003C789F" w:rsidRDefault="003C789F">
                  <w:pPr>
                    <w:pStyle w:val="TableHeadingLeft"/>
                  </w:pPr>
                </w:p>
              </w:tc>
              <w:tc>
                <w:tcPr>
                  <w:tcW w:w="1250" w:type="pct"/>
                </w:tcPr>
                <w:p w:rsidR="003C789F" w:rsidRDefault="003C789F">
                  <w:pPr>
                    <w:pStyle w:val="TableHeadingLeft"/>
                  </w:pPr>
                </w:p>
              </w:tc>
            </w:tr>
            <w:tr w:rsidR="003C789F">
              <w:tc>
                <w:tcPr>
                  <w:tcW w:w="2500" w:type="pct"/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3C789F" w:rsidRDefault="003C789F">
                  <w:pPr>
                    <w:pStyle w:val="BodyText"/>
                  </w:pPr>
                </w:p>
              </w:tc>
            </w:tr>
            <w:tr w:rsidR="003C789F">
              <w:tc>
                <w:tcPr>
                  <w:tcW w:w="2500" w:type="pct"/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3C789F" w:rsidRDefault="003C789F">
                  <w:pPr>
                    <w:pStyle w:val="BodyText"/>
                  </w:pPr>
                </w:p>
              </w:tc>
            </w:tr>
          </w:tbl>
          <w:p w:rsidR="003C789F" w:rsidRDefault="003C789F"/>
        </w:tc>
      </w:tr>
    </w:tbl>
    <w:p w:rsidR="003C789F" w:rsidRDefault="003C789F">
      <w:pPr>
        <w:pStyle w:val="SpaceBetween"/>
      </w:pPr>
    </w:p>
    <w:tbl>
      <w:tblPr>
        <w:tblStyle w:val="HostTable"/>
        <w:tblW w:w="10816" w:type="dxa"/>
        <w:tblLook w:val="04A0"/>
      </w:tblPr>
      <w:tblGrid>
        <w:gridCol w:w="10816"/>
      </w:tblGrid>
      <w:tr w:rsidR="003C789F">
        <w:trPr>
          <w:trHeight w:val="2997"/>
        </w:trPr>
        <w:tc>
          <w:tcPr>
            <w:tcW w:w="10816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/>
            </w:tblPr>
            <w:tblGrid>
              <w:gridCol w:w="10791"/>
            </w:tblGrid>
            <w:tr w:rsidR="003C789F">
              <w:trPr>
                <w:trHeight w:val="324"/>
              </w:trPr>
              <w:tc>
                <w:tcPr>
                  <w:tcW w:w="10791" w:type="dxa"/>
                  <w:tcBorders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3C789F" w:rsidRDefault="003C789F">
                  <w:pPr>
                    <w:pStyle w:val="BodyText"/>
                  </w:pPr>
                  <w:r>
                    <w:t>Materials</w:t>
                  </w:r>
                </w:p>
              </w:tc>
            </w:tr>
          </w:tbl>
          <w:p w:rsidR="003C789F" w:rsidRDefault="003C789F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/>
            </w:tblPr>
            <w:tblGrid>
              <w:gridCol w:w="3596"/>
              <w:gridCol w:w="1799"/>
              <w:gridCol w:w="1799"/>
              <w:gridCol w:w="1799"/>
              <w:gridCol w:w="1799"/>
            </w:tblGrid>
            <w:tr w:rsidR="003C789F">
              <w:trPr>
                <w:trHeight w:val="324"/>
              </w:trPr>
              <w:tc>
                <w:tcPr>
                  <w:tcW w:w="3596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TableHeadingLeft"/>
                  </w:pPr>
                  <w:r>
                    <w:t xml:space="preserve">Etude Book: </w:t>
                  </w:r>
                </w:p>
              </w:tc>
              <w:tc>
                <w:tcPr>
                  <w:tcW w:w="1799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TableHeadingLeft"/>
                  </w:pPr>
                </w:p>
              </w:tc>
              <w:tc>
                <w:tcPr>
                  <w:tcW w:w="1799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TableHeadingLeft"/>
                  </w:pPr>
                </w:p>
              </w:tc>
              <w:tc>
                <w:tcPr>
                  <w:tcW w:w="1799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TableHeadingLeft"/>
                  </w:pPr>
                </w:p>
              </w:tc>
              <w:tc>
                <w:tcPr>
                  <w:tcW w:w="1799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TableHeadingLeft"/>
                  </w:pPr>
                </w:p>
              </w:tc>
            </w:tr>
            <w:tr w:rsidR="003C789F">
              <w:trPr>
                <w:trHeight w:val="324"/>
              </w:trPr>
              <w:tc>
                <w:tcPr>
                  <w:tcW w:w="359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  <w:r>
                    <w:t>Technique:</w:t>
                  </w:r>
                </w:p>
              </w:tc>
              <w:tc>
                <w:tcPr>
                  <w:tcW w:w="179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79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79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79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</w:p>
              </w:tc>
            </w:tr>
            <w:tr w:rsidR="003C789F">
              <w:trPr>
                <w:trHeight w:val="308"/>
              </w:trPr>
              <w:tc>
                <w:tcPr>
                  <w:tcW w:w="359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  <w:r>
                    <w:t>L</w:t>
                  </w:r>
                  <w:r w:rsidR="00C92786">
                    <w:t>esson book:</w:t>
                  </w:r>
                </w:p>
              </w:tc>
              <w:tc>
                <w:tcPr>
                  <w:tcW w:w="179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79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79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179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C789F" w:rsidRDefault="003C789F">
                  <w:pPr>
                    <w:pStyle w:val="BodyText"/>
                  </w:pPr>
                </w:p>
              </w:tc>
            </w:tr>
          </w:tbl>
          <w:p w:rsidR="003C789F" w:rsidRDefault="003C789F">
            <w:pPr>
              <w:pStyle w:val="NoSpaceBetween"/>
            </w:pPr>
          </w:p>
          <w:p w:rsidR="003C789F" w:rsidRDefault="003C789F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/>
            </w:tblPr>
            <w:tblGrid>
              <w:gridCol w:w="5403"/>
              <w:gridCol w:w="5403"/>
            </w:tblGrid>
            <w:tr w:rsidR="003C789F">
              <w:trPr>
                <w:trHeight w:val="324"/>
              </w:trPr>
              <w:tc>
                <w:tcPr>
                  <w:tcW w:w="2500" w:type="pct"/>
                </w:tcPr>
                <w:p w:rsidR="003C789F" w:rsidRDefault="003C789F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:rsidR="003C789F" w:rsidRDefault="003C789F">
                  <w:pPr>
                    <w:pStyle w:val="TableHeadingLeft"/>
                  </w:pPr>
                </w:p>
              </w:tc>
            </w:tr>
            <w:tr w:rsidR="003C789F">
              <w:trPr>
                <w:trHeight w:val="324"/>
              </w:trPr>
              <w:tc>
                <w:tcPr>
                  <w:tcW w:w="2500" w:type="pct"/>
                </w:tcPr>
                <w:p w:rsidR="003C789F" w:rsidRDefault="003C789F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:rsidR="003C789F" w:rsidRDefault="003C789F">
                  <w:pPr>
                    <w:pStyle w:val="BodyText"/>
                  </w:pPr>
                </w:p>
              </w:tc>
            </w:tr>
            <w:tr w:rsidR="00BC6D0F">
              <w:trPr>
                <w:trHeight w:val="324"/>
              </w:trPr>
              <w:tc>
                <w:tcPr>
                  <w:tcW w:w="2500" w:type="pct"/>
                </w:tcPr>
                <w:p w:rsidR="00BC6D0F" w:rsidRDefault="00BC6D0F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:rsidR="00BC6D0F" w:rsidRDefault="00BC6D0F">
                  <w:pPr>
                    <w:pStyle w:val="BodyText"/>
                  </w:pPr>
                </w:p>
              </w:tc>
            </w:tr>
            <w:tr w:rsidR="00BC6D0F">
              <w:trPr>
                <w:trHeight w:val="308"/>
              </w:trPr>
              <w:tc>
                <w:tcPr>
                  <w:tcW w:w="2500" w:type="pct"/>
                </w:tcPr>
                <w:p w:rsidR="00BC6D0F" w:rsidRDefault="00BC6D0F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:rsidR="00BC6D0F" w:rsidRDefault="00BC6D0F">
                  <w:pPr>
                    <w:pStyle w:val="BodyText"/>
                  </w:pPr>
                </w:p>
              </w:tc>
            </w:tr>
          </w:tbl>
          <w:p w:rsidR="003C789F" w:rsidRDefault="003C789F">
            <w:pPr>
              <w:pStyle w:val="NoSpaceBetween"/>
            </w:pPr>
          </w:p>
          <w:p w:rsidR="00BC6D0F" w:rsidRDefault="00BC6D0F"/>
          <w:p w:rsidR="003C789F" w:rsidRDefault="003C789F">
            <w:pPr>
              <w:pStyle w:val="NoSpaceBetween"/>
            </w:pPr>
          </w:p>
          <w:p w:rsidR="003C789F" w:rsidRDefault="003C789F">
            <w:pPr>
              <w:pStyle w:val="NoSpaceBetween"/>
            </w:pPr>
          </w:p>
          <w:p w:rsidR="003C789F" w:rsidRDefault="003C789F"/>
        </w:tc>
      </w:tr>
    </w:tbl>
    <w:tbl>
      <w:tblPr>
        <w:tblStyle w:val="TableGrid"/>
        <w:tblW w:w="0" w:type="auto"/>
        <w:tblInd w:w="108" w:type="dxa"/>
        <w:tblLook w:val="00BF"/>
      </w:tblPr>
      <w:tblGrid>
        <w:gridCol w:w="801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E04645" w:rsidRPr="00E04645">
        <w:trPr>
          <w:trHeight w:val="240"/>
        </w:trPr>
        <w:tc>
          <w:tcPr>
            <w:tcW w:w="801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 w:rsidRPr="00E04645">
              <w:rPr>
                <w:sz w:val="20"/>
              </w:rPr>
              <w:t>Jan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 w:rsidRPr="00E04645">
              <w:rPr>
                <w:sz w:val="20"/>
              </w:rPr>
              <w:t>Feb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Sept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Oct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Nov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</w:tr>
      <w:tr w:rsidR="00E04645" w:rsidRPr="00E04645">
        <w:trPr>
          <w:trHeight w:val="240"/>
        </w:trPr>
        <w:tc>
          <w:tcPr>
            <w:tcW w:w="801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</w:tr>
      <w:tr w:rsidR="00E04645" w:rsidRPr="00E04645">
        <w:trPr>
          <w:trHeight w:val="264"/>
        </w:trPr>
        <w:tc>
          <w:tcPr>
            <w:tcW w:w="801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</w:tr>
      <w:tr w:rsidR="00E04645" w:rsidRPr="00E04645">
        <w:trPr>
          <w:trHeight w:val="240"/>
        </w:trPr>
        <w:tc>
          <w:tcPr>
            <w:tcW w:w="801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</w:tr>
      <w:tr w:rsidR="00E04645" w:rsidRPr="00E04645">
        <w:trPr>
          <w:trHeight w:val="240"/>
        </w:trPr>
        <w:tc>
          <w:tcPr>
            <w:tcW w:w="801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</w:tr>
      <w:tr w:rsidR="00E04645" w:rsidRPr="00E04645">
        <w:trPr>
          <w:trHeight w:val="269"/>
        </w:trPr>
        <w:tc>
          <w:tcPr>
            <w:tcW w:w="801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  <w:tc>
          <w:tcPr>
            <w:tcW w:w="909" w:type="dxa"/>
          </w:tcPr>
          <w:p w:rsidR="00E04645" w:rsidRPr="00E04645" w:rsidRDefault="00E04645">
            <w:pPr>
              <w:pStyle w:val="SpaceBetween"/>
              <w:rPr>
                <w:sz w:val="20"/>
              </w:rPr>
            </w:pPr>
            <w:r>
              <w:rPr>
                <w:sz w:val="20"/>
              </w:rPr>
              <w:t>P C N</w:t>
            </w:r>
          </w:p>
        </w:tc>
      </w:tr>
    </w:tbl>
    <w:p w:rsidR="003C789F" w:rsidRDefault="003C789F">
      <w:pPr>
        <w:pStyle w:val="SpaceBetween"/>
        <w:rPr>
          <w:sz w:val="14"/>
        </w:rPr>
      </w:pPr>
    </w:p>
    <w:sectPr w:rsidR="003C789F" w:rsidSect="00E04645">
      <w:headerReference w:type="default" r:id="rId7"/>
      <w:headerReference w:type="first" r:id="rId8"/>
      <w:footerReference w:type="first" r:id="rId9"/>
      <w:pgSz w:w="12240" w:h="15840"/>
      <w:pgMar w:top="720" w:right="720" w:bottom="450" w:left="720" w:header="576" w:foot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47" w:rsidRDefault="00FC6347">
      <w:r>
        <w:separator/>
      </w:r>
    </w:p>
  </w:endnote>
  <w:endnote w:type="continuationSeparator" w:id="0">
    <w:p w:rsidR="00FC6347" w:rsidRDefault="00FC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47" w:rsidRDefault="00FC6347">
    <w:pPr>
      <w:spacing w:before="360"/>
    </w:pPr>
  </w:p>
  <w:p w:rsidR="00FC6347" w:rsidRDefault="00FC6347">
    <w:pPr>
      <w:pStyle w:val="NoSpaceBetween"/>
    </w:pPr>
  </w:p>
  <w:p w:rsidR="00FC6347" w:rsidRDefault="00FC6347">
    <w:pPr>
      <w:pStyle w:val="NoSpaceBetween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47" w:rsidRDefault="00FC6347">
      <w:r>
        <w:separator/>
      </w:r>
    </w:p>
  </w:footnote>
  <w:footnote w:type="continuationSeparator" w:id="0">
    <w:p w:rsidR="00FC6347" w:rsidRDefault="00FC63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47" w:rsidRDefault="00770CE4">
    <w:pPr>
      <w:pStyle w:val="Header"/>
    </w:pPr>
    <w:fldSimple w:instr=" page ">
      <w:r w:rsidR="00B07467">
        <w:rPr>
          <w:noProof/>
        </w:rPr>
        <w:t>2</w:t>
      </w:r>
    </w:fldSimple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47" w:rsidRDefault="00770CE4">
    <w:pPr>
      <w:pStyle w:val="NoSpaceBetween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-10.8pt;width:258.75pt;height:31.95pt;z-index:251658240;mso-position-horizontal:absolute;mso-position-vertical:absolute" filled="f" strokeweight="2.25pt">
          <v:fill o:detectmouseclick="t"/>
          <v:textbox style="mso-next-textbox:#_x0000_s2049" inset=",7.2pt,,7.2pt">
            <w:txbxContent>
              <w:p w:rsidR="00FC6347" w:rsidRDefault="00FC6347">
                <w:r>
                  <w:t xml:space="preserve">NAME </w:t>
                </w:r>
                <w:r w:rsidR="00291080">
                  <w:tab/>
                </w:r>
                <w:r w:rsidR="00291080">
                  <w:tab/>
                </w:r>
                <w:r w:rsidR="00A66BFF">
                  <w:tab/>
                </w:r>
                <w:r>
                  <w:t xml:space="preserve"> </w:t>
                </w:r>
                <w:r>
                  <w:tab/>
                  <w:t xml:space="preserve">DAY </w:t>
                </w:r>
              </w:p>
            </w:txbxContent>
          </v:textbox>
        </v:shape>
      </w:pict>
    </w:r>
  </w:p>
  <w:p w:rsidR="00FC6347" w:rsidRDefault="00FC6347" w:rsidP="001660FF">
    <w:pPr>
      <w:pStyle w:val="Header"/>
      <w:jc w:val="lef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92786"/>
    <w:rsid w:val="000015F4"/>
    <w:rsid w:val="000857B6"/>
    <w:rsid w:val="00143EFC"/>
    <w:rsid w:val="0014424B"/>
    <w:rsid w:val="00156902"/>
    <w:rsid w:val="001660FF"/>
    <w:rsid w:val="001A2087"/>
    <w:rsid w:val="002009D8"/>
    <w:rsid w:val="00204277"/>
    <w:rsid w:val="00291080"/>
    <w:rsid w:val="003617AC"/>
    <w:rsid w:val="00364720"/>
    <w:rsid w:val="003B6F47"/>
    <w:rsid w:val="003C789F"/>
    <w:rsid w:val="003E65BE"/>
    <w:rsid w:val="0041048C"/>
    <w:rsid w:val="00457BCC"/>
    <w:rsid w:val="004C14E7"/>
    <w:rsid w:val="005247E8"/>
    <w:rsid w:val="0056061E"/>
    <w:rsid w:val="006E512F"/>
    <w:rsid w:val="007534ED"/>
    <w:rsid w:val="00770CE4"/>
    <w:rsid w:val="007C610E"/>
    <w:rsid w:val="00804A95"/>
    <w:rsid w:val="008A4988"/>
    <w:rsid w:val="008E15D4"/>
    <w:rsid w:val="00902346"/>
    <w:rsid w:val="00974E18"/>
    <w:rsid w:val="009F353C"/>
    <w:rsid w:val="00A66BFF"/>
    <w:rsid w:val="00AE2D14"/>
    <w:rsid w:val="00AE65E5"/>
    <w:rsid w:val="00B07467"/>
    <w:rsid w:val="00B21662"/>
    <w:rsid w:val="00B61C3A"/>
    <w:rsid w:val="00B64991"/>
    <w:rsid w:val="00BC6D0F"/>
    <w:rsid w:val="00C013A1"/>
    <w:rsid w:val="00C14CAD"/>
    <w:rsid w:val="00C92786"/>
    <w:rsid w:val="00D11FCC"/>
    <w:rsid w:val="00D4223A"/>
    <w:rsid w:val="00DB124D"/>
    <w:rsid w:val="00DC5C46"/>
    <w:rsid w:val="00E0324B"/>
    <w:rsid w:val="00E04645"/>
    <w:rsid w:val="00EB7D8B"/>
    <w:rsid w:val="00F57654"/>
    <w:rsid w:val="00FC6347"/>
  </w:rsids>
  <m:mathPr>
    <m:mathFont m:val="Calisto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DB8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1B1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1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D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D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D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D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B1DB8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DB8"/>
    <w:rPr>
      <w:sz w:val="24"/>
      <w:szCs w:val="24"/>
    </w:rPr>
  </w:style>
  <w:style w:type="paragraph" w:styleId="Footer">
    <w:name w:val="footer"/>
    <w:basedOn w:val="Normal"/>
    <w:link w:val="FooterChar"/>
    <w:rsid w:val="001B1DB8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1DB8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1B1DB8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1B1DB8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1B1DB8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1B1DB8"/>
    <w:rPr>
      <w:sz w:val="2"/>
    </w:rPr>
  </w:style>
  <w:style w:type="table" w:customStyle="1" w:styleId="HostTable-Borderless">
    <w:name w:val="Host Table - Borderless"/>
    <w:basedOn w:val="TableNormal"/>
    <w:rsid w:val="001B1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1B1DB8"/>
    <w:rPr>
      <w:color w:val="990000" w:themeColor="accent1"/>
      <w:sz w:val="32"/>
      <w:szCs w:val="32"/>
    </w:rPr>
  </w:style>
  <w:style w:type="paragraph" w:customStyle="1" w:styleId="TableHeadingRight">
    <w:name w:val="Table Heading Right"/>
    <w:basedOn w:val="Normal"/>
    <w:rsid w:val="001B1DB8"/>
    <w:pPr>
      <w:spacing w:before="40" w:after="40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1B1DB8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B1DB8"/>
    <w:rPr>
      <w:sz w:val="20"/>
      <w:szCs w:val="20"/>
    </w:rPr>
  </w:style>
  <w:style w:type="paragraph" w:customStyle="1" w:styleId="TableHeadingLeft">
    <w:name w:val="Table Heading Left"/>
    <w:basedOn w:val="BodyText"/>
    <w:rsid w:val="001B1DB8"/>
    <w:rPr>
      <w:color w:val="262626" w:themeColor="text1" w:themeTint="D9"/>
    </w:rPr>
  </w:style>
  <w:style w:type="paragraph" w:customStyle="1" w:styleId="SpaceBetween">
    <w:name w:val="Space Between"/>
    <w:basedOn w:val="Normal"/>
    <w:rsid w:val="001B1DB8"/>
    <w:rPr>
      <w:sz w:val="10"/>
      <w:szCs w:val="10"/>
    </w:r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DB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DB8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B1DB8"/>
  </w:style>
  <w:style w:type="character" w:customStyle="1" w:styleId="BodyText2Char">
    <w:name w:val="Body Text 2 Char"/>
    <w:basedOn w:val="DefaultParagraphFont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DB8"/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DB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1DB8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DB8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basedOn w:val="DefaultParagraphFont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basedOn w:val="DefaultParagraphFont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B1DB8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B1DB8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B1DB8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B1DB8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DB8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DB8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DB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D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DB8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1B1DB8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1B1DB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DB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DB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DB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DB8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B1DB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D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1B1DB8"/>
    <w:rPr>
      <w:sz w:val="20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basedOn w:val="DefaultParagraphFont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D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D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B1DB8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basedOn w:val="DefaultParagraphFont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1DB8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DB8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B1DB8"/>
    <w:pPr>
      <w:outlineLvl w:val="9"/>
    </w:pPr>
  </w:style>
  <w:style w:type="table" w:styleId="TableGrid">
    <w:name w:val="Table Grid"/>
    <w:basedOn w:val="TableNormal"/>
    <w:uiPriority w:val="59"/>
    <w:rsid w:val="00E046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oordinated%20Forms:Agendas:Spectrum%20Agenda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Agenda.dotx</Template>
  <TotalTime>1</TotalTime>
  <Pages>2</Pages>
  <Words>130</Words>
  <Characters>746</Characters>
  <Application>Microsoft Macintosh Word</Application>
  <DocSecurity>0</DocSecurity>
  <Lines>6</Lines>
  <Paragraphs>1</Paragraphs>
  <ScaleCrop>false</ScaleCrop>
  <Manager/>
  <Company/>
  <LinksUpToDate>false</LinksUpToDate>
  <CharactersWithSpaces>916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Lazzari</dc:creator>
  <cp:keywords/>
  <dc:description/>
  <cp:lastModifiedBy>Liliana Lazzari</cp:lastModifiedBy>
  <cp:revision>2</cp:revision>
  <cp:lastPrinted>2012-09-17T04:18:00Z</cp:lastPrinted>
  <dcterms:created xsi:type="dcterms:W3CDTF">2012-11-27T18:11:00Z</dcterms:created>
  <dcterms:modified xsi:type="dcterms:W3CDTF">2012-11-27T18:11:00Z</dcterms:modified>
  <cp:category/>
</cp:coreProperties>
</file>